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0F" w:rsidP="001270FF" w:rsidRDefault="001270FF">
      <w:pPr>
        <w:pStyle w:val="BodyText"/>
        <w:ind w:firstLine="0"/>
        <w:jc w:val="center"/>
        <w:rPr>
          <w:b/>
        </w:rPr>
      </w:pPr>
      <w:r>
        <w:rPr>
          <w:b/>
        </w:rPr>
        <w:t>HARM REDUCTION AND NEEDLE EXCHANGE PROGRAM</w:t>
      </w:r>
    </w:p>
    <w:p w:rsidR="001270FF" w:rsidP="001270FF" w:rsidRDefault="001270FF">
      <w:pPr>
        <w:pStyle w:val="BodyText"/>
        <w:ind w:firstLine="0"/>
        <w:jc w:val="center"/>
        <w:rPr>
          <w:b/>
        </w:rPr>
      </w:pPr>
      <w:r>
        <w:rPr>
          <w:b/>
        </w:rPr>
        <w:t>ROUND TABLE DISCUSSION</w:t>
      </w:r>
    </w:p>
    <w:p w:rsidR="001270FF" w:rsidP="001270FF" w:rsidRDefault="0062277A">
      <w:pPr>
        <w:pStyle w:val="BodyText"/>
        <w:ind w:firstLine="0"/>
        <w:jc w:val="center"/>
        <w:rPr>
          <w:b/>
        </w:rPr>
      </w:pPr>
      <w:r>
        <w:rPr>
          <w:b/>
        </w:rPr>
        <w:t xml:space="preserve">6 PM </w:t>
      </w:r>
      <w:r w:rsidR="001270FF">
        <w:rPr>
          <w:b/>
        </w:rPr>
        <w:t xml:space="preserve">April </w:t>
      </w:r>
      <w:r w:rsidR="00826CBF">
        <w:rPr>
          <w:b/>
        </w:rPr>
        <w:t>24</w:t>
      </w:r>
      <w:r w:rsidR="001270FF">
        <w:rPr>
          <w:b/>
        </w:rPr>
        <w:t>, 2018</w:t>
      </w:r>
    </w:p>
    <w:p w:rsidR="001270FF" w:rsidP="001270FF" w:rsidRDefault="001270FF">
      <w:pPr>
        <w:pStyle w:val="BodyText"/>
        <w:ind w:firstLine="0"/>
        <w:jc w:val="center"/>
        <w:rPr>
          <w:b/>
        </w:rPr>
      </w:pPr>
      <w:r>
        <w:rPr>
          <w:b/>
        </w:rPr>
        <w:t>Charleston Area Alliance Conference Room</w:t>
      </w:r>
    </w:p>
    <w:p w:rsidR="006F14AA" w:rsidP="001270FF" w:rsidRDefault="006F14AA">
      <w:pPr>
        <w:pStyle w:val="BodyText"/>
        <w:ind w:firstLine="0"/>
        <w:jc w:val="center"/>
        <w:rPr>
          <w:b/>
        </w:rPr>
      </w:pPr>
      <w:r>
        <w:rPr>
          <w:b/>
        </w:rPr>
        <w:t>1116 Smith Street</w:t>
      </w:r>
    </w:p>
    <w:p w:rsidRPr="00AC73A0" w:rsidR="001270FF" w:rsidP="001270FF" w:rsidRDefault="00AC73A0">
      <w:pPr>
        <w:pStyle w:val="BodyText"/>
        <w:ind w:firstLine="0"/>
        <w:jc w:val="left"/>
        <w:rPr>
          <w:b/>
          <w:u w:val="single"/>
        </w:rPr>
      </w:pPr>
      <w:r w:rsidRPr="00AC73A0">
        <w:rPr>
          <w:b/>
          <w:u w:val="single"/>
        </w:rPr>
        <w:t>PUB</w:t>
      </w:r>
      <w:r>
        <w:rPr>
          <w:b/>
          <w:u w:val="single"/>
        </w:rPr>
        <w:t>LIC SAFETY AND HEALTH CARE PANEL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70FF" w:rsidTr="00567267">
        <w:tc>
          <w:tcPr>
            <w:tcW w:w="4675" w:type="dxa"/>
          </w:tcPr>
          <w:p w:rsidR="001270FF" w:rsidP="00567267" w:rsidRDefault="001270FF">
            <w:pPr>
              <w:pStyle w:val="BodyText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4675" w:type="dxa"/>
          </w:tcPr>
          <w:p w:rsidR="001270FF" w:rsidP="00567267" w:rsidRDefault="001270FF">
            <w:pPr>
              <w:pStyle w:val="BodyText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Pr="00567267" w:rsidR="00AC73A0" w:rsidTr="00567267">
        <w:tc>
          <w:tcPr>
            <w:tcW w:w="4675" w:type="dxa"/>
          </w:tcPr>
          <w:p w:rsidRPr="00567267" w:rsidR="00AC73A0" w:rsidP="00AC73A0" w:rsidRDefault="00AC73A0">
            <w:pPr>
              <w:pStyle w:val="BodyText"/>
              <w:spacing w:after="0"/>
              <w:ind w:firstLine="0"/>
              <w:jc w:val="left"/>
            </w:pPr>
            <w:r w:rsidRPr="00567267">
              <w:t>Police</w:t>
            </w:r>
          </w:p>
        </w:tc>
        <w:tc>
          <w:tcPr>
            <w:tcW w:w="4675" w:type="dxa"/>
          </w:tcPr>
          <w:p w:rsidRPr="00567267" w:rsidR="00AC73A0" w:rsidP="00AC73A0" w:rsidRDefault="00AC73A0">
            <w:pPr>
              <w:pStyle w:val="BodyText"/>
              <w:spacing w:after="0"/>
              <w:ind w:firstLine="0"/>
              <w:jc w:val="left"/>
            </w:pPr>
            <w:r>
              <w:t xml:space="preserve">Jason Beckett </w:t>
            </w:r>
          </w:p>
        </w:tc>
      </w:tr>
      <w:tr w:rsidRPr="00567267" w:rsidR="00826CBF" w:rsidTr="00567267">
        <w:tc>
          <w:tcPr>
            <w:tcW w:w="4675" w:type="dxa"/>
          </w:tcPr>
          <w:p w:rsidRPr="00567267" w:rsidR="00826CBF" w:rsidP="00826CBF" w:rsidRDefault="00826CBF">
            <w:pPr>
              <w:pStyle w:val="BodyText"/>
              <w:spacing w:after="0"/>
              <w:ind w:firstLine="0"/>
              <w:jc w:val="left"/>
            </w:pPr>
            <w:r>
              <w:t>Fire</w:t>
            </w:r>
          </w:p>
        </w:tc>
        <w:tc>
          <w:tcPr>
            <w:tcW w:w="4675" w:type="dxa"/>
          </w:tcPr>
          <w:p w:rsidRPr="00567267" w:rsidR="00826CBF" w:rsidP="00826CBF" w:rsidRDefault="00826CBF">
            <w:pPr>
              <w:pStyle w:val="BodyText"/>
              <w:spacing w:after="0"/>
              <w:ind w:firstLine="0"/>
              <w:jc w:val="left"/>
            </w:pPr>
            <w:r>
              <w:t xml:space="preserve">David Hodges </w:t>
            </w:r>
          </w:p>
        </w:tc>
      </w:tr>
      <w:tr w:rsidRPr="00567267" w:rsidR="00826CBF" w:rsidTr="00567267">
        <w:tc>
          <w:tcPr>
            <w:tcW w:w="4675" w:type="dxa"/>
          </w:tcPr>
          <w:p w:rsidRPr="00567267" w:rsidR="00826CBF" w:rsidP="00826CBF" w:rsidRDefault="00826CBF">
            <w:pPr>
              <w:pStyle w:val="BodyText"/>
              <w:spacing w:after="0"/>
              <w:ind w:firstLine="0"/>
              <w:jc w:val="left"/>
            </w:pPr>
            <w:r w:rsidRPr="00567267">
              <w:t>WVU- Public Health</w:t>
            </w:r>
          </w:p>
        </w:tc>
        <w:tc>
          <w:tcPr>
            <w:tcW w:w="4675" w:type="dxa"/>
          </w:tcPr>
          <w:p w:rsidRPr="00567267" w:rsidR="00826CBF" w:rsidP="00826CBF" w:rsidRDefault="007B17C9">
            <w:pPr>
              <w:spacing w:after="0"/>
            </w:pPr>
            <w:r w:rsidRPr="00567267">
              <w:t>Robin Pol</w:t>
            </w:r>
            <w:r>
              <w:t>l</w:t>
            </w:r>
            <w:r w:rsidRPr="00567267">
              <w:t>ini</w:t>
            </w:r>
          </w:p>
        </w:tc>
      </w:tr>
      <w:tr w:rsidRPr="00567267" w:rsidR="007B17C9" w:rsidTr="00567267"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  <w:r w:rsidRPr="00567267">
              <w:t>Thomas Hospital</w:t>
            </w:r>
          </w:p>
        </w:tc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  <w:r>
              <w:t>Dan Laufer</w:t>
            </w:r>
          </w:p>
        </w:tc>
      </w:tr>
      <w:tr w:rsidRPr="00567267" w:rsidR="007B17C9" w:rsidTr="00567267"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  <w:r w:rsidRPr="00567267">
              <w:t>CAMC</w:t>
            </w:r>
          </w:p>
        </w:tc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  <w:r w:rsidRPr="00567267">
              <w:t>Glenn Crotty</w:t>
            </w:r>
            <w:r w:rsidR="00E654A2">
              <w:t>, Dan Foster</w:t>
            </w:r>
            <w:r w:rsidRPr="00567267">
              <w:t xml:space="preserve"> or </w:t>
            </w:r>
            <w:r w:rsidR="00E654A2">
              <w:t xml:space="preserve">other </w:t>
            </w:r>
            <w:r w:rsidRPr="00567267">
              <w:t>rep</w:t>
            </w:r>
          </w:p>
        </w:tc>
      </w:tr>
      <w:tr w:rsidRPr="00567267" w:rsidR="004E40E3" w:rsidTr="00567267">
        <w:tc>
          <w:tcPr>
            <w:tcW w:w="4675" w:type="dxa"/>
          </w:tcPr>
          <w:p w:rsidRPr="00567267" w:rsidR="004E40E3" w:rsidP="007B17C9" w:rsidRDefault="004E40E3">
            <w:pPr>
              <w:pStyle w:val="BodyText"/>
              <w:spacing w:after="0"/>
              <w:ind w:firstLine="0"/>
              <w:jc w:val="left"/>
            </w:pPr>
            <w:r>
              <w:t>CAMC</w:t>
            </w:r>
            <w:r>
              <w:tab/>
            </w:r>
          </w:p>
        </w:tc>
        <w:tc>
          <w:tcPr>
            <w:tcW w:w="4675" w:type="dxa"/>
          </w:tcPr>
          <w:p w:rsidRPr="00567267" w:rsidR="004E40E3" w:rsidP="007B17C9" w:rsidRDefault="004E40E3">
            <w:pPr>
              <w:pStyle w:val="BodyText"/>
              <w:spacing w:after="0"/>
              <w:ind w:firstLine="0"/>
              <w:jc w:val="left"/>
            </w:pPr>
            <w:r>
              <w:t>Bryan Calhoun</w:t>
            </w:r>
          </w:p>
        </w:tc>
      </w:tr>
      <w:tr w:rsidRPr="00567267" w:rsidR="004E40E3" w:rsidTr="00567267">
        <w:tc>
          <w:tcPr>
            <w:tcW w:w="4675" w:type="dxa"/>
          </w:tcPr>
          <w:p w:rsidR="004E40E3" w:rsidP="007B17C9" w:rsidRDefault="004E40E3">
            <w:pPr>
              <w:pStyle w:val="BodyText"/>
              <w:spacing w:after="0"/>
              <w:ind w:firstLine="0"/>
              <w:jc w:val="left"/>
            </w:pPr>
            <w:r w:rsidRPr="00567267">
              <w:t>Health Rite</w:t>
            </w:r>
          </w:p>
        </w:tc>
        <w:tc>
          <w:tcPr>
            <w:tcW w:w="4675" w:type="dxa"/>
          </w:tcPr>
          <w:p w:rsidR="004E40E3" w:rsidP="007B17C9" w:rsidRDefault="004E40E3">
            <w:pPr>
              <w:pStyle w:val="BodyText"/>
              <w:spacing w:after="0"/>
              <w:ind w:firstLine="0"/>
              <w:jc w:val="left"/>
            </w:pPr>
            <w:r w:rsidRPr="00567267">
              <w:t>Angie Settle</w:t>
            </w:r>
          </w:p>
        </w:tc>
      </w:tr>
      <w:tr w:rsidRPr="00567267" w:rsidR="004E40E3" w:rsidTr="00567267">
        <w:tc>
          <w:tcPr>
            <w:tcW w:w="4675" w:type="dxa"/>
          </w:tcPr>
          <w:p w:rsidRPr="00567267" w:rsidR="004E40E3" w:rsidP="007B17C9" w:rsidRDefault="004E40E3">
            <w:pPr>
              <w:pStyle w:val="BodyText"/>
              <w:spacing w:after="0"/>
              <w:ind w:firstLine="0"/>
              <w:jc w:val="left"/>
            </w:pPr>
            <w:r w:rsidRPr="00567267">
              <w:t>Property Management</w:t>
            </w:r>
            <w:r>
              <w:t xml:space="preserve"> Company</w:t>
            </w:r>
          </w:p>
        </w:tc>
        <w:tc>
          <w:tcPr>
            <w:tcW w:w="4675" w:type="dxa"/>
          </w:tcPr>
          <w:p w:rsidRPr="00567267" w:rsidR="004E40E3" w:rsidP="007B17C9" w:rsidRDefault="004E40E3">
            <w:pPr>
              <w:pStyle w:val="BodyText"/>
              <w:spacing w:after="0"/>
              <w:ind w:firstLine="0"/>
              <w:jc w:val="left"/>
            </w:pPr>
            <w:r w:rsidRPr="00567267">
              <w:t>April Epperly</w:t>
            </w:r>
          </w:p>
        </w:tc>
      </w:tr>
      <w:tr w:rsidRPr="00567267" w:rsidR="007B17C9" w:rsidTr="00567267"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  <w:r w:rsidRPr="00567267">
              <w:t>KCHC</w:t>
            </w:r>
          </w:p>
        </w:tc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  <w:r w:rsidRPr="00567267">
              <w:t>Brenda Isaac</w:t>
            </w:r>
            <w:r>
              <w:t xml:space="preserve"> </w:t>
            </w:r>
          </w:p>
        </w:tc>
      </w:tr>
      <w:tr w:rsidRPr="00567267" w:rsidR="007B17C9" w:rsidTr="00567267">
        <w:tc>
          <w:tcPr>
            <w:tcW w:w="4675" w:type="dxa"/>
          </w:tcPr>
          <w:p w:rsidRPr="00567267" w:rsidR="007B17C9" w:rsidP="007B17C9" w:rsidRDefault="00C62AA2">
            <w:pPr>
              <w:pStyle w:val="BodyText"/>
              <w:spacing w:after="0"/>
              <w:ind w:firstLine="0"/>
              <w:jc w:val="left"/>
            </w:pPr>
            <w:r w:rsidRPr="00567267">
              <w:t>KCHC</w:t>
            </w:r>
          </w:p>
        </w:tc>
        <w:tc>
          <w:tcPr>
            <w:tcW w:w="4675" w:type="dxa"/>
          </w:tcPr>
          <w:p w:rsidRPr="00567267" w:rsidR="007B17C9" w:rsidP="007B17C9" w:rsidRDefault="00C62AA2">
            <w:pPr>
              <w:pStyle w:val="BodyText"/>
              <w:spacing w:after="0"/>
              <w:ind w:firstLine="0"/>
              <w:jc w:val="left"/>
            </w:pPr>
            <w:r w:rsidRPr="00567267">
              <w:t>Tina Ramirez</w:t>
            </w:r>
          </w:p>
        </w:tc>
      </w:tr>
      <w:tr w:rsidRPr="00567267" w:rsidR="007B17C9" w:rsidTr="00567267"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</w:p>
        </w:tc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</w:p>
        </w:tc>
      </w:tr>
      <w:tr w:rsidRPr="00567267" w:rsidR="007B17C9" w:rsidTr="00567267"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</w:p>
        </w:tc>
        <w:tc>
          <w:tcPr>
            <w:tcW w:w="4675" w:type="dxa"/>
          </w:tcPr>
          <w:p w:rsidRPr="00567267" w:rsidR="007B17C9" w:rsidP="007B17C9" w:rsidRDefault="007B17C9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567267" w:rsidP="001270FF" w:rsidRDefault="0062277A">
      <w:pPr>
        <w:pStyle w:val="BodyText"/>
        <w:ind w:firstLine="0"/>
        <w:jc w:val="left"/>
        <w:rPr>
          <w:b/>
        </w:rPr>
      </w:pPr>
      <w:r>
        <w:rPr>
          <w:b/>
        </w:rPr>
        <w:t xml:space="preserve">CITY COUNCIL </w:t>
      </w:r>
      <w:r w:rsidR="00567267">
        <w:rPr>
          <w:b/>
        </w:rPr>
        <w:t>TASK FORCE MEMBERS: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7267" w:rsidTr="00567267">
        <w:tc>
          <w:tcPr>
            <w:tcW w:w="4675" w:type="dxa"/>
          </w:tcPr>
          <w:p w:rsidR="00567267" w:rsidP="00567267" w:rsidRDefault="00567267">
            <w:pPr>
              <w:spacing w:after="0"/>
              <w:rPr>
                <w:b/>
              </w:rPr>
            </w:pPr>
            <w:r>
              <w:rPr>
                <w:rFonts w:cs="Times New Roman"/>
              </w:rPr>
              <w:t>Mary Beth Hoover</w:t>
            </w:r>
          </w:p>
        </w:tc>
        <w:tc>
          <w:tcPr>
            <w:tcW w:w="4675" w:type="dxa"/>
          </w:tcPr>
          <w:p w:rsidRPr="00567267" w:rsidR="00567267" w:rsidP="00567267" w:rsidRDefault="00567267">
            <w:pPr>
              <w:pStyle w:val="BodyText"/>
              <w:spacing w:after="0"/>
              <w:ind w:firstLine="0"/>
              <w:jc w:val="left"/>
            </w:pPr>
            <w:r>
              <w:t>Chuck Overstreet</w:t>
            </w:r>
          </w:p>
        </w:tc>
      </w:tr>
      <w:tr w:rsidR="00567267" w:rsidTr="00567267">
        <w:tc>
          <w:tcPr>
            <w:tcW w:w="4675" w:type="dxa"/>
          </w:tcPr>
          <w:p w:rsidR="00567267" w:rsidP="00567267" w:rsidRDefault="005672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Edward Talkington</w:t>
            </w:r>
          </w:p>
        </w:tc>
        <w:tc>
          <w:tcPr>
            <w:tcW w:w="4675" w:type="dxa"/>
          </w:tcPr>
          <w:p w:rsidRPr="00567267" w:rsidR="00567267" w:rsidP="00567267" w:rsidRDefault="00567267">
            <w:pPr>
              <w:pStyle w:val="BodyText"/>
              <w:spacing w:after="0"/>
              <w:ind w:firstLine="0"/>
              <w:jc w:val="left"/>
            </w:pPr>
            <w:r>
              <w:t>Mike Clowser</w:t>
            </w:r>
          </w:p>
        </w:tc>
      </w:tr>
      <w:tr w:rsidR="00567267" w:rsidTr="00567267">
        <w:tc>
          <w:tcPr>
            <w:tcW w:w="4675" w:type="dxa"/>
          </w:tcPr>
          <w:p w:rsidR="00567267" w:rsidP="00567267" w:rsidRDefault="005672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Jeanine Faegre</w:t>
            </w:r>
          </w:p>
        </w:tc>
        <w:tc>
          <w:tcPr>
            <w:tcW w:w="4675" w:type="dxa"/>
          </w:tcPr>
          <w:p w:rsidR="00567267" w:rsidP="00567267" w:rsidRDefault="00567267">
            <w:pPr>
              <w:pStyle w:val="BodyText"/>
              <w:spacing w:after="0"/>
              <w:ind w:firstLine="0"/>
              <w:jc w:val="left"/>
            </w:pPr>
            <w:r>
              <w:t>Brent Burton</w:t>
            </w:r>
          </w:p>
        </w:tc>
      </w:tr>
      <w:tr w:rsidR="00567267" w:rsidTr="00567267">
        <w:tc>
          <w:tcPr>
            <w:tcW w:w="4675" w:type="dxa"/>
          </w:tcPr>
          <w:p w:rsidR="00567267" w:rsidP="00567267" w:rsidRDefault="005672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Keeley Steele</w:t>
            </w:r>
          </w:p>
        </w:tc>
        <w:tc>
          <w:tcPr>
            <w:tcW w:w="4675" w:type="dxa"/>
          </w:tcPr>
          <w:p w:rsidR="00567267" w:rsidP="00567267" w:rsidRDefault="00567267">
            <w:pPr>
              <w:pStyle w:val="BodyText"/>
              <w:spacing w:after="0"/>
              <w:ind w:firstLine="0"/>
              <w:jc w:val="left"/>
            </w:pPr>
            <w:r>
              <w:t>Bruce King</w:t>
            </w:r>
          </w:p>
        </w:tc>
      </w:tr>
      <w:tr w:rsidR="00567267" w:rsidTr="00567267">
        <w:tc>
          <w:tcPr>
            <w:tcW w:w="4675" w:type="dxa"/>
          </w:tcPr>
          <w:p w:rsidR="00567267" w:rsidP="00567267" w:rsidRDefault="005672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Cubert Smith</w:t>
            </w:r>
          </w:p>
        </w:tc>
        <w:tc>
          <w:tcPr>
            <w:tcW w:w="4675" w:type="dxa"/>
          </w:tcPr>
          <w:p w:rsidR="00567267" w:rsidP="00567267" w:rsidRDefault="00567267">
            <w:pPr>
              <w:pStyle w:val="BodyText"/>
              <w:spacing w:after="0"/>
              <w:ind w:firstLine="0"/>
              <w:jc w:val="left"/>
            </w:pPr>
            <w:r>
              <w:t>Susan Salisbury</w:t>
            </w:r>
          </w:p>
        </w:tc>
      </w:tr>
      <w:tr w:rsidR="00567267" w:rsidTr="00567267">
        <w:tc>
          <w:tcPr>
            <w:tcW w:w="4675" w:type="dxa"/>
          </w:tcPr>
          <w:p w:rsidR="00567267" w:rsidP="00567267" w:rsidRDefault="005672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Bobby Reishman</w:t>
            </w:r>
          </w:p>
        </w:tc>
        <w:tc>
          <w:tcPr>
            <w:tcW w:w="4675" w:type="dxa"/>
          </w:tcPr>
          <w:p w:rsidR="00567267" w:rsidP="00567267" w:rsidRDefault="00567267">
            <w:pPr>
              <w:pStyle w:val="BodyText"/>
              <w:spacing w:after="0"/>
              <w:ind w:firstLine="0"/>
              <w:jc w:val="left"/>
            </w:pPr>
            <w:r>
              <w:t>Samuel Minardi</w:t>
            </w:r>
          </w:p>
        </w:tc>
      </w:tr>
      <w:tr w:rsidR="00567267" w:rsidTr="00567267">
        <w:tc>
          <w:tcPr>
            <w:tcW w:w="4675" w:type="dxa"/>
          </w:tcPr>
          <w:p w:rsidR="00567267" w:rsidP="00567267" w:rsidRDefault="0056726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Tom Lane</w:t>
            </w:r>
          </w:p>
        </w:tc>
        <w:tc>
          <w:tcPr>
            <w:tcW w:w="4675" w:type="dxa"/>
          </w:tcPr>
          <w:p w:rsidR="00567267" w:rsidP="00567267" w:rsidRDefault="00567267">
            <w:pPr>
              <w:pStyle w:val="BodyText"/>
              <w:spacing w:after="0"/>
              <w:ind w:firstLine="0"/>
              <w:jc w:val="left"/>
            </w:pPr>
          </w:p>
        </w:tc>
      </w:tr>
    </w:tbl>
    <w:p w:rsidR="00BA03DE" w:rsidP="001270FF" w:rsidRDefault="00BA03DE">
      <w:pPr>
        <w:pStyle w:val="BodyText"/>
        <w:ind w:firstLine="0"/>
        <w:jc w:val="left"/>
        <w:rPr>
          <w:b/>
        </w:rPr>
      </w:pPr>
    </w:p>
    <w:p w:rsidR="00567267" w:rsidP="001270FF" w:rsidRDefault="00DB0CB9">
      <w:pPr>
        <w:pStyle w:val="BodyText"/>
        <w:ind w:firstLine="0"/>
        <w:jc w:val="left"/>
        <w:rPr>
          <w:b/>
          <w:u w:val="single"/>
        </w:rPr>
      </w:pPr>
      <w:r w:rsidRPr="00E824E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1" name="SWFootPg99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Pr="00DB0CB9" w:rsidR="00DB0CB9" w:rsidP="00DB0CB9" w:rsidRDefault="00DB0CB9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Pr="00DB0CB9">
                              <w:rPr>
                                <w:sz w:val="16"/>
                              </w:rPr>
                              <w:instrText>IF "</w:instrText>
                            </w:r>
                            <w:r w:rsidRPr="00DB0CB9">
                              <w:rPr>
                                <w:sz w:val="16"/>
                              </w:rPr>
                              <w:fldChar w:fldCharType="begin"/>
                            </w:r>
                            <w:r w:rsidRPr="00DB0CB9">
                              <w:rPr>
                                <w:sz w:val="16"/>
                              </w:rPr>
                              <w:instrText xml:space="preserve"> DOCVARIABLE "SWDocIDLocation" </w:instrText>
                            </w:r>
                            <w:r w:rsidRPr="00DB0CB9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3</w:instrText>
                            </w:r>
                            <w:r w:rsidRPr="00DB0CB9">
                              <w:rPr>
                                <w:sz w:val="16"/>
                              </w:rPr>
                              <w:fldChar w:fldCharType="end"/>
                            </w:r>
                            <w:r w:rsidRPr="00DB0CB9">
                              <w:rPr>
                                <w:sz w:val="16"/>
                              </w:rPr>
                              <w:instrText>" = "3" "</w:instrText>
                            </w:r>
                            <w:r w:rsidRPr="00DB0CB9">
                              <w:rPr>
                                <w:sz w:val="16"/>
                              </w:rPr>
                              <w:fldChar w:fldCharType="begin"/>
                            </w:r>
                            <w:r w:rsidRPr="00DB0CB9">
                              <w:rPr>
                                <w:sz w:val="16"/>
                              </w:rPr>
                              <w:instrText xml:space="preserve"> DOCPROPERTY "SWDocID" </w:instrText>
                            </w:r>
                            <w:r w:rsidRPr="00DB0CB9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10041945.1</w:instrText>
                            </w:r>
                            <w:r w:rsidRPr="00DB0CB9">
                              <w:rPr>
                                <w:sz w:val="16"/>
                              </w:rPr>
                              <w:fldChar w:fldCharType="end"/>
                            </w:r>
                            <w:r w:rsidRPr="00DB0CB9">
                              <w:rPr>
                                <w:sz w:val="16"/>
                              </w:rPr>
                              <w:instrText>" ""</w:instrText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10041945.1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style="position:absolute;margin-left:0;margin-top:756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lt="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">
                <v:textbox inset="0,0,0,0">
                  <w:txbxContent>
                    <w:p w:rsidRPr="00DB0CB9" w:rsidR="00DB0CB9" w:rsidP="00DB0CB9" w:rsidRDefault="00DB0CB9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 w:rsidRPr="00DB0CB9">
                        <w:rPr>
                          <w:sz w:val="16"/>
                        </w:rPr>
                        <w:instrText>IF "</w:instrText>
                      </w:r>
                      <w:r w:rsidRPr="00DB0CB9">
                        <w:rPr>
                          <w:sz w:val="16"/>
                        </w:rPr>
                        <w:fldChar w:fldCharType="begin"/>
                      </w:r>
                      <w:r w:rsidRPr="00DB0CB9">
                        <w:rPr>
                          <w:sz w:val="16"/>
                        </w:rPr>
                        <w:instrText xml:space="preserve"> DOCVARIABLE "SWDocIDLocation" </w:instrText>
                      </w:r>
                      <w:r w:rsidRPr="00DB0CB9"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3</w:instrText>
                      </w:r>
                      <w:r w:rsidRPr="00DB0CB9">
                        <w:rPr>
                          <w:sz w:val="16"/>
                        </w:rPr>
                        <w:fldChar w:fldCharType="end"/>
                      </w:r>
                      <w:r w:rsidRPr="00DB0CB9">
                        <w:rPr>
                          <w:sz w:val="16"/>
                        </w:rPr>
                        <w:instrText>" = "3" "</w:instrText>
                      </w:r>
                      <w:r w:rsidRPr="00DB0CB9">
                        <w:rPr>
                          <w:sz w:val="16"/>
                        </w:rPr>
                        <w:fldChar w:fldCharType="begin"/>
                      </w:r>
                      <w:r w:rsidRPr="00DB0CB9">
                        <w:rPr>
                          <w:sz w:val="16"/>
                        </w:rPr>
                        <w:instrText xml:space="preserve"> DOCPROPERTY "SWDocID" </w:instrText>
                      </w:r>
                      <w:r w:rsidRPr="00DB0CB9"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10041945.1</w:instrText>
                      </w:r>
                      <w:r w:rsidRPr="00DB0CB9">
                        <w:rPr>
                          <w:sz w:val="16"/>
                        </w:rPr>
                        <w:fldChar w:fldCharType="end"/>
                      </w:r>
                      <w:r w:rsidRPr="00DB0CB9">
                        <w:rPr>
                          <w:sz w:val="16"/>
                        </w:rPr>
                        <w:instrText>" ""</w:instrText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</w:rPr>
                        <w:t>10041945.1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824E5" w:rsidR="00E824E5">
        <w:rPr>
          <w:b/>
          <w:u w:val="single"/>
        </w:rPr>
        <w:t>AGENDA</w:t>
      </w:r>
    </w:p>
    <w:p w:rsidR="00E824E5" w:rsidP="001270FF" w:rsidRDefault="00E824E5">
      <w:pPr>
        <w:pStyle w:val="BodyText"/>
        <w:ind w:firstLine="0"/>
        <w:jc w:val="left"/>
      </w:pPr>
      <w:r>
        <w:t>1.</w:t>
      </w:r>
      <w:r>
        <w:tab/>
        <w:t>Public Safety and Health Care Panel Brief Comments</w:t>
      </w:r>
    </w:p>
    <w:p w:rsidRPr="00E824E5" w:rsidR="00E824E5" w:rsidP="001270FF" w:rsidRDefault="00E824E5">
      <w:pPr>
        <w:pStyle w:val="BodyText"/>
        <w:ind w:firstLine="0"/>
        <w:jc w:val="left"/>
      </w:pPr>
      <w:r>
        <w:t>2.</w:t>
      </w:r>
      <w:r>
        <w:tab/>
        <w:t>Questions and Answers to Panel</w:t>
      </w:r>
    </w:p>
    <w:sectPr w:rsidRPr="00E824E5" w:rsidR="00E824E5" w:rsidSect="00A82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FF" w:rsidP="00A825BC" w:rsidRDefault="001270FF">
      <w:pPr>
        <w:spacing w:after="0"/>
      </w:pPr>
      <w:r>
        <w:separator/>
      </w:r>
    </w:p>
  </w:endnote>
  <w:endnote w:type="continuationSeparator" w:id="0">
    <w:p w:rsidR="001270FF" w:rsidP="00A825BC" w:rsidRDefault="001270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 Code 39 d HR">
    <w:panose1 w:val="00000409000000000000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B9" w:rsidRDefault="00DB0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7116"/>
      <w:docPartObj>
        <w:docPartGallery w:val="Page Numbers (Bottom of Page)"/>
        <w:docPartUnique/>
      </w:docPartObj>
    </w:sdtPr>
    <w:sdtEndPr/>
    <w:sdtContent>
      <w:p w:rsidRPr="00A825BC" w:rsidR="00C04DBF" w:rsidP="00A825BC" w:rsidRDefault="00C04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04BE3" w:rsidR="00C04DBF" w:rsidP="00E04BE3" w:rsidRDefault="00C04D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FF" w:rsidP="00A825BC" w:rsidRDefault="001270FF">
      <w:pPr>
        <w:spacing w:after="0"/>
      </w:pPr>
      <w:r>
        <w:separator/>
      </w:r>
    </w:p>
  </w:footnote>
  <w:footnote w:type="continuationSeparator" w:id="0">
    <w:p w:rsidR="001270FF" w:rsidP="00A825BC" w:rsidRDefault="001270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B9" w:rsidRDefault="00DB0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B9" w:rsidRDefault="00DB0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B9" w:rsidRDefault="00DB0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D8F4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E207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484F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5CC7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64EA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E837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F64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B0FF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640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CA8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57"/>
    <w:docVar w:name="SWDocIDLocation" w:val="3"/>
  </w:docVars>
  <w:rsids>
    <w:rsidRoot w:val="001270FF"/>
    <w:rsid w:val="0006081F"/>
    <w:rsid w:val="00072925"/>
    <w:rsid w:val="000740C1"/>
    <w:rsid w:val="0009035B"/>
    <w:rsid w:val="00097297"/>
    <w:rsid w:val="000A2DAC"/>
    <w:rsid w:val="000E53FE"/>
    <w:rsid w:val="000F1936"/>
    <w:rsid w:val="00106A29"/>
    <w:rsid w:val="00124502"/>
    <w:rsid w:val="001270FF"/>
    <w:rsid w:val="001323C9"/>
    <w:rsid w:val="00140FC1"/>
    <w:rsid w:val="00170B44"/>
    <w:rsid w:val="001740BC"/>
    <w:rsid w:val="00174561"/>
    <w:rsid w:val="001D21D7"/>
    <w:rsid w:val="002216A6"/>
    <w:rsid w:val="00224DE0"/>
    <w:rsid w:val="00235D5A"/>
    <w:rsid w:val="00246501"/>
    <w:rsid w:val="00271DF4"/>
    <w:rsid w:val="002818F5"/>
    <w:rsid w:val="00286191"/>
    <w:rsid w:val="002A01F0"/>
    <w:rsid w:val="002C503D"/>
    <w:rsid w:val="002F4B41"/>
    <w:rsid w:val="00312D7A"/>
    <w:rsid w:val="00381C6F"/>
    <w:rsid w:val="0040232E"/>
    <w:rsid w:val="00423154"/>
    <w:rsid w:val="00435A00"/>
    <w:rsid w:val="00444FC9"/>
    <w:rsid w:val="004D1855"/>
    <w:rsid w:val="004E40E3"/>
    <w:rsid w:val="004E489F"/>
    <w:rsid w:val="00523F99"/>
    <w:rsid w:val="00526F33"/>
    <w:rsid w:val="00532229"/>
    <w:rsid w:val="0053663F"/>
    <w:rsid w:val="00567267"/>
    <w:rsid w:val="00571CA1"/>
    <w:rsid w:val="00620A66"/>
    <w:rsid w:val="0062277A"/>
    <w:rsid w:val="006500EC"/>
    <w:rsid w:val="00652EDA"/>
    <w:rsid w:val="00683893"/>
    <w:rsid w:val="006B72C8"/>
    <w:rsid w:val="006C21FF"/>
    <w:rsid w:val="006D5802"/>
    <w:rsid w:val="006E05DF"/>
    <w:rsid w:val="006F14AA"/>
    <w:rsid w:val="006F6ECE"/>
    <w:rsid w:val="007320BD"/>
    <w:rsid w:val="00737110"/>
    <w:rsid w:val="00770606"/>
    <w:rsid w:val="00787CD8"/>
    <w:rsid w:val="007A1B83"/>
    <w:rsid w:val="007B17C9"/>
    <w:rsid w:val="007B2C1A"/>
    <w:rsid w:val="007D5F00"/>
    <w:rsid w:val="007E00EB"/>
    <w:rsid w:val="007E2522"/>
    <w:rsid w:val="007E3BA9"/>
    <w:rsid w:val="007E5356"/>
    <w:rsid w:val="007F1AF2"/>
    <w:rsid w:val="00811A86"/>
    <w:rsid w:val="00826CBF"/>
    <w:rsid w:val="00836AC8"/>
    <w:rsid w:val="00861AE5"/>
    <w:rsid w:val="00870A85"/>
    <w:rsid w:val="00870FAF"/>
    <w:rsid w:val="008B7F1D"/>
    <w:rsid w:val="008D17EE"/>
    <w:rsid w:val="008E2369"/>
    <w:rsid w:val="008F36FE"/>
    <w:rsid w:val="00904276"/>
    <w:rsid w:val="0090604B"/>
    <w:rsid w:val="00946EF3"/>
    <w:rsid w:val="00953598"/>
    <w:rsid w:val="009562E1"/>
    <w:rsid w:val="009616B2"/>
    <w:rsid w:val="00982BB3"/>
    <w:rsid w:val="00992F8D"/>
    <w:rsid w:val="009D55A8"/>
    <w:rsid w:val="009E1AFC"/>
    <w:rsid w:val="00A35BA4"/>
    <w:rsid w:val="00A63E6A"/>
    <w:rsid w:val="00A6740E"/>
    <w:rsid w:val="00A76C3C"/>
    <w:rsid w:val="00A825BC"/>
    <w:rsid w:val="00A875C2"/>
    <w:rsid w:val="00A921C9"/>
    <w:rsid w:val="00AB39AC"/>
    <w:rsid w:val="00AC73A0"/>
    <w:rsid w:val="00AD0637"/>
    <w:rsid w:val="00AF25EE"/>
    <w:rsid w:val="00B0729E"/>
    <w:rsid w:val="00B1427B"/>
    <w:rsid w:val="00B226AA"/>
    <w:rsid w:val="00B40A47"/>
    <w:rsid w:val="00B47487"/>
    <w:rsid w:val="00B47B1A"/>
    <w:rsid w:val="00BA03DE"/>
    <w:rsid w:val="00BB0B5B"/>
    <w:rsid w:val="00BD1916"/>
    <w:rsid w:val="00BF1891"/>
    <w:rsid w:val="00C04DBF"/>
    <w:rsid w:val="00C5131B"/>
    <w:rsid w:val="00C54166"/>
    <w:rsid w:val="00C5754C"/>
    <w:rsid w:val="00C62AA2"/>
    <w:rsid w:val="00C82F30"/>
    <w:rsid w:val="00C92816"/>
    <w:rsid w:val="00CE70F5"/>
    <w:rsid w:val="00D4109D"/>
    <w:rsid w:val="00D46461"/>
    <w:rsid w:val="00D5134C"/>
    <w:rsid w:val="00D57048"/>
    <w:rsid w:val="00D821BB"/>
    <w:rsid w:val="00D839EF"/>
    <w:rsid w:val="00D8460F"/>
    <w:rsid w:val="00D90268"/>
    <w:rsid w:val="00DB0CB9"/>
    <w:rsid w:val="00DC239C"/>
    <w:rsid w:val="00DD067D"/>
    <w:rsid w:val="00E04BE3"/>
    <w:rsid w:val="00E654A2"/>
    <w:rsid w:val="00E71A64"/>
    <w:rsid w:val="00E824E5"/>
    <w:rsid w:val="00E8305E"/>
    <w:rsid w:val="00E90700"/>
    <w:rsid w:val="00EF0595"/>
    <w:rsid w:val="00EF51EA"/>
    <w:rsid w:val="00F0740F"/>
    <w:rsid w:val="00F346F3"/>
    <w:rsid w:val="00F4521B"/>
    <w:rsid w:val="00F7650C"/>
    <w:rsid w:val="00FE542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6D5AEB"/>
  <w15:docId w15:val="{55FC0BE8-8865-4480-B79A-9E925C6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uiPriority="0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semiHidden="1" w:unhideWhenUsed="1"/>
    <w:lsdException w:name="macro" w:semiHidden="1" w:unhideWhenUsed="1"/>
    <w:lsdException w:name="toa heading" w:uiPriority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uiPriority="0" w:semiHidden="1" w:unhideWhenUsed="1"/>
    <w:lsdException w:name="Signature" w:uiPriority="0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uiPriority="0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9"/>
    <w:rsid w:val="004D1855"/>
    <w:pPr>
      <w:spacing w:after="24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9"/>
    <w:rsid w:val="009616B2"/>
    <w:pPr>
      <w:outlineLvl w:val="0"/>
    </w:pPr>
    <w:rPr>
      <w:rFonts w:eastAsia="Times New Roman" w:cs="Arial"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9"/>
    <w:rsid w:val="009616B2"/>
    <w:pPr>
      <w:outlineLvl w:val="1"/>
    </w:pPr>
    <w:rPr>
      <w:rFonts w:eastAsia="Times New Roman" w:cs="Arial"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19"/>
    <w:rsid w:val="009616B2"/>
    <w:pPr>
      <w:outlineLvl w:val="2"/>
    </w:pPr>
    <w:rPr>
      <w:rFonts w:eastAsia="Times New Roman" w:cs="Arial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19"/>
    <w:rsid w:val="009616B2"/>
    <w:pPr>
      <w:outlineLvl w:val="3"/>
    </w:pPr>
    <w:rPr>
      <w:rFonts w:eastAsia="Times New Roman" w:cs="Times New Roman"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uiPriority w:val="19"/>
    <w:rsid w:val="009616B2"/>
    <w:pPr>
      <w:outlineLvl w:val="4"/>
    </w:pPr>
    <w:rPr>
      <w:rFonts w:eastAsia="Times New Roman" w:cs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19"/>
    <w:rsid w:val="009616B2"/>
    <w:pPr>
      <w:outlineLvl w:val="5"/>
    </w:pPr>
    <w:rPr>
      <w:rFonts w:eastAsia="Times New Roman" w:cs="Times New Roman"/>
      <w:bCs/>
      <w:color w:val="000000"/>
    </w:rPr>
  </w:style>
  <w:style w:type="paragraph" w:styleId="Heading7">
    <w:name w:val="heading 7"/>
    <w:basedOn w:val="Normal"/>
    <w:next w:val="Normal"/>
    <w:link w:val="Heading7Char"/>
    <w:uiPriority w:val="19"/>
    <w:rsid w:val="009616B2"/>
    <w:pPr>
      <w:outlineLvl w:val="6"/>
    </w:pPr>
    <w:rPr>
      <w:rFonts w:eastAsia="Times New Roman" w:cs="Times New Roman"/>
      <w:color w:val="000000"/>
    </w:rPr>
  </w:style>
  <w:style w:type="paragraph" w:styleId="Heading8">
    <w:name w:val="heading 8"/>
    <w:basedOn w:val="Normal"/>
    <w:next w:val="Normal"/>
    <w:link w:val="Heading8Char"/>
    <w:uiPriority w:val="19"/>
    <w:rsid w:val="009616B2"/>
    <w:pPr>
      <w:outlineLvl w:val="7"/>
    </w:pPr>
    <w:rPr>
      <w:rFonts w:eastAsia="Times New Roman" w:cs="Times New Roman"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19"/>
    <w:rsid w:val="009616B2"/>
    <w:pPr>
      <w:outlineLvl w:val="8"/>
    </w:pPr>
    <w:rPr>
      <w:rFonts w:eastAsia="Times New Roman" w:cs="Arial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616B2"/>
    <w:pPr>
      <w:tabs>
        <w:tab w:val="center" w:pos="4320"/>
        <w:tab w:val="right" w:pos="8640"/>
      </w:tabs>
      <w:spacing w:after="0"/>
    </w:pPr>
    <w:rPr>
      <w:rFonts w:eastAsia="Times New Roman" w:cs="Times New Roman"/>
      <w:color w:val="000000"/>
    </w:rPr>
  </w:style>
  <w:style w:type="character" w:styleId="HeaderChar" w:customStyle="1">
    <w:name w:val="Header Char"/>
    <w:basedOn w:val="DefaultParagraphFont"/>
    <w:link w:val="Header"/>
    <w:uiPriority w:val="19"/>
    <w:rsid w:val="00523F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19"/>
    <w:rsid w:val="009616B2"/>
    <w:pPr>
      <w:tabs>
        <w:tab w:val="center" w:pos="4680"/>
        <w:tab w:val="right" w:pos="9360"/>
      </w:tabs>
      <w:spacing w:after="0"/>
    </w:pPr>
    <w:rPr>
      <w:rFonts w:eastAsia="Times New Roman" w:cs="Times New Roman"/>
      <w:color w:val="000000"/>
    </w:rPr>
  </w:style>
  <w:style w:type="character" w:styleId="FooterChar" w:customStyle="1">
    <w:name w:val="Footer Char"/>
    <w:basedOn w:val="DefaultParagraphFont"/>
    <w:link w:val="Footer"/>
    <w:uiPriority w:val="19"/>
    <w:rsid w:val="00523F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BodyText" w:customStyle="1">
    <w:name w:val="*BodyText"/>
    <w:aliases w:val="bt"/>
    <w:basedOn w:val="Normal"/>
    <w:uiPriority w:val="2"/>
    <w:qFormat/>
    <w:rsid w:val="009616B2"/>
    <w:pPr>
      <w:ind w:firstLine="1440"/>
    </w:pPr>
    <w:rPr>
      <w:rFonts w:eastAsia="Times New Roman" w:cs="Times New Roman"/>
      <w:color w:val="000000"/>
    </w:rPr>
  </w:style>
  <w:style w:type="paragraph" w:styleId="BlockQuote" w:customStyle="1">
    <w:name w:val="*BlockQuote"/>
    <w:aliases w:val="bq"/>
    <w:basedOn w:val="BodyText"/>
    <w:qFormat/>
    <w:rsid w:val="009616B2"/>
    <w:pPr>
      <w:ind w:left="1440" w:right="1440" w:firstLine="0"/>
    </w:pPr>
  </w:style>
  <w:style w:type="paragraph" w:styleId="BlockQuoteLast" w:customStyle="1">
    <w:name w:val="*BlockQuoteLast"/>
    <w:aliases w:val="bql"/>
    <w:basedOn w:val="BlockQuote"/>
    <w:next w:val="BodyText"/>
    <w:uiPriority w:val="1"/>
    <w:rsid w:val="009616B2"/>
    <w:pPr>
      <w:spacing w:after="360"/>
    </w:pPr>
  </w:style>
  <w:style w:type="paragraph" w:styleId="BodyText2" w:customStyle="1">
    <w:name w:val="*BodyText2"/>
    <w:aliases w:val="bt2"/>
    <w:basedOn w:val="BodyText"/>
    <w:uiPriority w:val="3"/>
    <w:rsid w:val="009616B2"/>
    <w:pPr>
      <w:spacing w:line="480" w:lineRule="auto"/>
    </w:pPr>
  </w:style>
  <w:style w:type="paragraph" w:styleId="BodyText2withFollow" w:customStyle="1">
    <w:name w:val="*BodyText2withFollow"/>
    <w:aliases w:val="bt2f"/>
    <w:basedOn w:val="BodyText2"/>
    <w:uiPriority w:val="4"/>
    <w:rsid w:val="009616B2"/>
    <w:pPr>
      <w:spacing w:after="0"/>
    </w:pPr>
  </w:style>
  <w:style w:type="paragraph" w:styleId="BodyText5" w:customStyle="1">
    <w:name w:val="*BodyText5"/>
    <w:aliases w:val="bt5"/>
    <w:basedOn w:val="BodyText"/>
    <w:uiPriority w:val="5"/>
    <w:qFormat/>
    <w:rsid w:val="009616B2"/>
    <w:pPr>
      <w:spacing w:line="360" w:lineRule="auto"/>
    </w:pPr>
  </w:style>
  <w:style w:type="paragraph" w:styleId="BodyTextKY" w:customStyle="1">
    <w:name w:val="*BodyTextKY"/>
    <w:aliases w:val="KYbt2"/>
    <w:basedOn w:val="BodyText2"/>
    <w:uiPriority w:val="6"/>
    <w:rsid w:val="009616B2"/>
    <w:pPr>
      <w:spacing w:after="0"/>
      <w:ind w:firstLine="720"/>
    </w:pPr>
  </w:style>
  <w:style w:type="paragraph" w:styleId="BodyTextNoIndent" w:customStyle="1">
    <w:name w:val="*BodyTextNoIndent"/>
    <w:aliases w:val="btn"/>
    <w:basedOn w:val="BodyText"/>
    <w:uiPriority w:val="7"/>
    <w:qFormat/>
    <w:rsid w:val="009616B2"/>
    <w:pPr>
      <w:ind w:firstLine="0"/>
    </w:pPr>
  </w:style>
  <w:style w:type="paragraph" w:styleId="BodyTextNoIndent2" w:customStyle="1">
    <w:name w:val="*BodyTextNoIndent2"/>
    <w:aliases w:val="btn2"/>
    <w:basedOn w:val="BodyTextNoIndent"/>
    <w:uiPriority w:val="8"/>
    <w:qFormat/>
    <w:rsid w:val="009616B2"/>
    <w:pPr>
      <w:spacing w:line="480" w:lineRule="auto"/>
    </w:pPr>
  </w:style>
  <w:style w:type="paragraph" w:styleId="BodyTextNoIndent5" w:customStyle="1">
    <w:name w:val="*BodyTextNoIndent5"/>
    <w:aliases w:val="btn5"/>
    <w:basedOn w:val="BodyTextNoIndent"/>
    <w:uiPriority w:val="9"/>
    <w:qFormat/>
    <w:rsid w:val="009616B2"/>
    <w:pPr>
      <w:spacing w:line="360" w:lineRule="auto"/>
    </w:pPr>
  </w:style>
  <w:style w:type="paragraph" w:styleId="By" w:customStyle="1">
    <w:name w:val="*By"/>
    <w:basedOn w:val="Normal"/>
    <w:uiPriority w:val="15"/>
    <w:qFormat/>
    <w:rsid w:val="009616B2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styleId="CaptionTitleCenter" w:customStyle="1">
    <w:name w:val="*CaptionTitleCenter"/>
    <w:aliases w:val="ctc"/>
    <w:basedOn w:val="BodyText"/>
    <w:uiPriority w:val="10"/>
    <w:qFormat/>
    <w:rsid w:val="009616B2"/>
    <w:pPr>
      <w:spacing w:after="0"/>
      <w:ind w:firstLine="0"/>
      <w:jc w:val="center"/>
    </w:pPr>
    <w:rPr>
      <w:caps/>
    </w:rPr>
  </w:style>
  <w:style w:type="paragraph" w:styleId="CertofServAddress" w:customStyle="1">
    <w:name w:val="*CertofServAddress"/>
    <w:aliases w:val="cos"/>
    <w:basedOn w:val="BodyText"/>
    <w:uiPriority w:val="18"/>
    <w:rsid w:val="009616B2"/>
    <w:pPr>
      <w:spacing w:after="0"/>
      <w:ind w:left="1440" w:firstLine="0"/>
      <w:jc w:val="left"/>
    </w:pPr>
  </w:style>
  <w:style w:type="paragraph" w:styleId="Closing" w:customStyle="1">
    <w:name w:val="*Closing"/>
    <w:aliases w:val="cl"/>
    <w:basedOn w:val="BodyText"/>
    <w:uiPriority w:val="16"/>
    <w:rsid w:val="009616B2"/>
    <w:pPr>
      <w:spacing w:after="0"/>
      <w:ind w:left="5040" w:firstLine="0"/>
      <w:jc w:val="left"/>
    </w:pPr>
  </w:style>
  <w:style w:type="paragraph" w:styleId="FooterL" w:customStyle="1">
    <w:name w:val="*FooterL"/>
    <w:aliases w:val="fl"/>
    <w:basedOn w:val="BodyText"/>
    <w:uiPriority w:val="17"/>
    <w:rsid w:val="009616B2"/>
    <w:pPr>
      <w:tabs>
        <w:tab w:val="center" w:pos="6480"/>
        <w:tab w:val="right" w:pos="12960"/>
      </w:tabs>
      <w:spacing w:after="0"/>
      <w:ind w:firstLine="0"/>
      <w:jc w:val="left"/>
    </w:pPr>
  </w:style>
  <w:style w:type="paragraph" w:styleId="TitleCentered12" w:customStyle="1">
    <w:name w:val="*TitleCentered12"/>
    <w:aliases w:val="tc12"/>
    <w:basedOn w:val="BodyText"/>
    <w:next w:val="BodyText"/>
    <w:uiPriority w:val="11"/>
    <w:qFormat/>
    <w:rsid w:val="009616B2"/>
    <w:pPr>
      <w:ind w:firstLine="0"/>
      <w:jc w:val="center"/>
    </w:pPr>
    <w:rPr>
      <w:b/>
      <w:caps/>
    </w:rPr>
  </w:style>
  <w:style w:type="paragraph" w:styleId="TitleCentered14" w:customStyle="1">
    <w:name w:val="*TitleCentered14"/>
    <w:aliases w:val="tc14"/>
    <w:basedOn w:val="BodyText"/>
    <w:next w:val="BodyText"/>
    <w:uiPriority w:val="12"/>
    <w:qFormat/>
    <w:rsid w:val="009616B2"/>
    <w:pPr>
      <w:spacing w:after="360"/>
      <w:ind w:firstLine="0"/>
      <w:jc w:val="center"/>
    </w:pPr>
    <w:rPr>
      <w:b/>
      <w:caps/>
      <w:sz w:val="28"/>
      <w:szCs w:val="28"/>
    </w:rPr>
  </w:style>
  <w:style w:type="paragraph" w:styleId="TitleInitialCapCentered12" w:customStyle="1">
    <w:name w:val="*TitleInitialCapCentered12"/>
    <w:aliases w:val="tic12"/>
    <w:basedOn w:val="BodyText"/>
    <w:uiPriority w:val="13"/>
    <w:qFormat/>
    <w:rsid w:val="009616B2"/>
    <w:pPr>
      <w:ind w:firstLine="0"/>
      <w:jc w:val="center"/>
    </w:pPr>
  </w:style>
  <w:style w:type="paragraph" w:styleId="TitleInitialCapCenteredUnderlined12" w:customStyle="1">
    <w:name w:val="*TitleInitialCapCenteredUnderlined12"/>
    <w:aliases w:val="tic12u"/>
    <w:basedOn w:val="TitleInitialCapCentered12"/>
    <w:uiPriority w:val="14"/>
    <w:qFormat/>
    <w:rsid w:val="009616B2"/>
    <w:rPr>
      <w:u w:val="single"/>
    </w:rPr>
  </w:style>
  <w:style w:type="paragraph" w:styleId="CcList" w:customStyle="1">
    <w:name w:val="Cc List"/>
    <w:basedOn w:val="BodyText"/>
    <w:next w:val="CCFollow"/>
    <w:uiPriority w:val="19"/>
    <w:rsid w:val="009616B2"/>
    <w:pPr>
      <w:spacing w:after="0"/>
      <w:ind w:left="547" w:hanging="547"/>
      <w:jc w:val="left"/>
    </w:pPr>
  </w:style>
  <w:style w:type="paragraph" w:styleId="BccList" w:customStyle="1">
    <w:name w:val="Bcc List"/>
    <w:basedOn w:val="CcList"/>
    <w:uiPriority w:val="19"/>
    <w:rsid w:val="009616B2"/>
  </w:style>
  <w:style w:type="paragraph" w:styleId="By0" w:customStyle="1">
    <w:name w:val="By"/>
    <w:basedOn w:val="Normal"/>
    <w:uiPriority w:val="19"/>
    <w:rsid w:val="009616B2"/>
    <w:pPr>
      <w:spacing w:after="0"/>
      <w:ind w:left="5040"/>
      <w:jc w:val="left"/>
    </w:pPr>
    <w:rPr>
      <w:rFonts w:eastAsia="Times New Roman" w:cs="Times New Roman"/>
      <w:color w:val="000000"/>
    </w:rPr>
  </w:style>
  <w:style w:type="paragraph" w:styleId="Closing0">
    <w:name w:val="Closing"/>
    <w:basedOn w:val="Normal"/>
    <w:next w:val="Normal"/>
    <w:link w:val="ClosingChar"/>
    <w:uiPriority w:val="19"/>
    <w:rsid w:val="009616B2"/>
    <w:pPr>
      <w:keepNext/>
      <w:spacing w:after="720"/>
      <w:ind w:left="4320"/>
    </w:pPr>
    <w:rPr>
      <w:rFonts w:eastAsia="Times New Roman" w:cs="Times New Roman"/>
      <w:color w:val="000000"/>
    </w:rPr>
  </w:style>
  <w:style w:type="character" w:styleId="ClosingChar" w:customStyle="1">
    <w:name w:val="Closing Char"/>
    <w:basedOn w:val="DefaultParagraphFont"/>
    <w:link w:val="Closing0"/>
    <w:uiPriority w:val="19"/>
    <w:rsid w:val="00523F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19"/>
    <w:rsid w:val="009616B2"/>
    <w:pPr>
      <w:spacing w:after="480"/>
      <w:jc w:val="center"/>
    </w:pPr>
    <w:rPr>
      <w:rFonts w:eastAsia="Times New Roman" w:cs="Times New Roman"/>
      <w:color w:val="000000"/>
    </w:rPr>
  </w:style>
  <w:style w:type="character" w:styleId="DateChar" w:customStyle="1">
    <w:name w:val="Date Char"/>
    <w:basedOn w:val="DefaultParagraphFont"/>
    <w:link w:val="Date"/>
    <w:uiPriority w:val="19"/>
    <w:rsid w:val="00523F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Delivery" w:customStyle="1">
    <w:name w:val="Delivery"/>
    <w:basedOn w:val="Normal"/>
    <w:next w:val="Normal"/>
    <w:uiPriority w:val="19"/>
    <w:rsid w:val="009616B2"/>
    <w:pPr>
      <w:keepNext/>
      <w:jc w:val="left"/>
    </w:pPr>
    <w:rPr>
      <w:rFonts w:eastAsia="Times New Roman" w:cs="Times New Roman"/>
      <w:b/>
      <w:caps/>
      <w:color w:val="000000"/>
    </w:rPr>
  </w:style>
  <w:style w:type="paragraph" w:styleId="DocID" w:customStyle="1">
    <w:name w:val="Doc ID"/>
    <w:basedOn w:val="Footer"/>
    <w:uiPriority w:val="19"/>
    <w:rsid w:val="009616B2"/>
    <w:rPr>
      <w:sz w:val="16"/>
    </w:rPr>
  </w:style>
  <w:style w:type="paragraph" w:styleId="Enclosure" w:customStyle="1">
    <w:name w:val="Enclosure"/>
    <w:basedOn w:val="Normal"/>
    <w:next w:val="CcList"/>
    <w:uiPriority w:val="19"/>
    <w:rsid w:val="009616B2"/>
    <w:pPr>
      <w:spacing w:after="0"/>
      <w:jc w:val="left"/>
    </w:pPr>
    <w:rPr>
      <w:rFonts w:eastAsia="Times New Roman" w:cs="Times New Roman"/>
      <w:color w:val="000000"/>
    </w:rPr>
  </w:style>
  <w:style w:type="paragraph" w:styleId="EnvelopeAddress">
    <w:name w:val="envelope address"/>
    <w:basedOn w:val="Normal"/>
    <w:uiPriority w:val="19"/>
    <w:rsid w:val="009616B2"/>
    <w:pPr>
      <w:framePr w:w="7920" w:h="1980" w:hSpace="180" w:wrap="auto" w:hAnchor="page" w:xAlign="center" w:yAlign="bottom" w:hRule="exact"/>
      <w:spacing w:after="0"/>
      <w:ind w:left="2880"/>
    </w:pPr>
    <w:rPr>
      <w:rFonts w:eastAsia="Times New Roman" w:cs="Arial"/>
      <w:color w:val="000000"/>
    </w:rPr>
  </w:style>
  <w:style w:type="paragraph" w:styleId="EnvelopeReturn">
    <w:name w:val="envelope return"/>
    <w:basedOn w:val="Normal"/>
    <w:uiPriority w:val="19"/>
    <w:rsid w:val="009616B2"/>
    <w:pPr>
      <w:spacing w:after="0"/>
    </w:pPr>
    <w:rPr>
      <w:rFonts w:ascii="Bar Code 39 d HR" w:hAnsi="Bar Code 39 d HR" w:eastAsia="Times New Roman" w:cs="Arial"/>
      <w:color w:val="000000"/>
      <w:position w:val="-280"/>
      <w:szCs w:val="20"/>
    </w:rPr>
  </w:style>
  <w:style w:type="paragraph" w:styleId="FirmSigning" w:customStyle="1">
    <w:name w:val="Firm Signing"/>
    <w:basedOn w:val="Closing"/>
    <w:uiPriority w:val="19"/>
    <w:rsid w:val="009616B2"/>
  </w:style>
  <w:style w:type="character" w:styleId="FootnoteReference">
    <w:name w:val="footnote reference"/>
    <w:basedOn w:val="DefaultParagraphFont"/>
    <w:semiHidden/>
    <w:rsid w:val="009616B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6B2"/>
    <w:pPr>
      <w:spacing w:after="120"/>
      <w:ind w:firstLine="720"/>
    </w:pPr>
    <w:rPr>
      <w:rFonts w:eastAsia="Times New Roman" w:cs="Times New Roman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9616B2"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From" w:customStyle="1">
    <w:name w:val="From"/>
    <w:basedOn w:val="Normal"/>
    <w:uiPriority w:val="19"/>
    <w:rsid w:val="009616B2"/>
    <w:pPr>
      <w:spacing w:after="0"/>
      <w:ind w:left="5040"/>
      <w:jc w:val="left"/>
    </w:pPr>
    <w:rPr>
      <w:rFonts w:eastAsia="Times New Roman" w:cs="Times New Roman"/>
      <w:color w:val="000000"/>
    </w:rPr>
  </w:style>
  <w:style w:type="character" w:styleId="Heading1Char" w:customStyle="1">
    <w:name w:val="Heading 1 Char"/>
    <w:basedOn w:val="DefaultParagraphFont"/>
    <w:link w:val="Heading1"/>
    <w:uiPriority w:val="19"/>
    <w:rsid w:val="00523F99"/>
    <w:rPr>
      <w:rFonts w:ascii="Times New Roman" w:hAnsi="Times New Roman" w:eastAsia="Times New Roman" w:cs="Arial"/>
      <w:bCs/>
      <w:color w:val="000000"/>
      <w:kern w:val="32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19"/>
    <w:rsid w:val="00523F99"/>
    <w:rPr>
      <w:rFonts w:ascii="Times New Roman" w:hAnsi="Times New Roman" w:eastAsia="Times New Roman" w:cs="Arial"/>
      <w:bCs/>
      <w:iCs/>
      <w:color w:val="000000"/>
      <w:sz w:val="24"/>
      <w:szCs w:val="28"/>
    </w:rPr>
  </w:style>
  <w:style w:type="character" w:styleId="Heading3Char" w:customStyle="1">
    <w:name w:val="Heading 3 Char"/>
    <w:basedOn w:val="DefaultParagraphFont"/>
    <w:link w:val="Heading3"/>
    <w:uiPriority w:val="19"/>
    <w:rsid w:val="00523F99"/>
    <w:rPr>
      <w:rFonts w:ascii="Times New Roman" w:hAnsi="Times New Roman" w:eastAsia="Times New Roman" w:cs="Arial"/>
      <w:bCs/>
      <w:color w:val="000000"/>
      <w:sz w:val="24"/>
      <w:szCs w:val="26"/>
    </w:rPr>
  </w:style>
  <w:style w:type="character" w:styleId="Heading4Char" w:customStyle="1">
    <w:name w:val="Heading 4 Char"/>
    <w:basedOn w:val="DefaultParagraphFont"/>
    <w:link w:val="Heading4"/>
    <w:uiPriority w:val="19"/>
    <w:rsid w:val="00523F99"/>
    <w:rPr>
      <w:rFonts w:ascii="Times New Roman" w:hAnsi="Times New Roman" w:eastAsia="Times New Roman" w:cs="Times New Roman"/>
      <w:bCs/>
      <w:color w:val="000000"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19"/>
    <w:rsid w:val="00523F99"/>
    <w:rPr>
      <w:rFonts w:ascii="Times New Roman" w:hAnsi="Times New Roman" w:eastAsia="Times New Roman" w:cs="Times New Roman"/>
      <w:bCs/>
      <w:iCs/>
      <w:color w:val="000000"/>
      <w:sz w:val="24"/>
      <w:szCs w:val="26"/>
    </w:rPr>
  </w:style>
  <w:style w:type="character" w:styleId="Heading6Char" w:customStyle="1">
    <w:name w:val="Heading 6 Char"/>
    <w:basedOn w:val="DefaultParagraphFont"/>
    <w:link w:val="Heading6"/>
    <w:uiPriority w:val="19"/>
    <w:rsid w:val="00523F99"/>
    <w:rPr>
      <w:rFonts w:ascii="Times New Roman" w:hAnsi="Times New Roman" w:eastAsia="Times New Roman" w:cs="Times New Roman"/>
      <w:bCs/>
      <w:color w:val="000000"/>
      <w:sz w:val="24"/>
    </w:rPr>
  </w:style>
  <w:style w:type="character" w:styleId="Heading7Char" w:customStyle="1">
    <w:name w:val="Heading 7 Char"/>
    <w:basedOn w:val="DefaultParagraphFont"/>
    <w:link w:val="Heading7"/>
    <w:uiPriority w:val="19"/>
    <w:rsid w:val="00523F99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19"/>
    <w:rsid w:val="00523F99"/>
    <w:rPr>
      <w:rFonts w:ascii="Times New Roman" w:hAnsi="Times New Roman" w:eastAsia="Times New Roman" w:cs="Times New Roman"/>
      <w:iCs/>
      <w:color w:val="000000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19"/>
    <w:rsid w:val="00523F99"/>
    <w:rPr>
      <w:rFonts w:ascii="Times New Roman" w:hAnsi="Times New Roman" w:eastAsia="Times New Roman" w:cs="Arial"/>
      <w:color w:val="000000"/>
      <w:sz w:val="24"/>
    </w:rPr>
  </w:style>
  <w:style w:type="paragraph" w:styleId="Initials" w:customStyle="1">
    <w:name w:val="Initials"/>
    <w:basedOn w:val="Normal"/>
    <w:uiPriority w:val="19"/>
    <w:rsid w:val="009616B2"/>
    <w:pPr>
      <w:spacing w:before="240" w:after="0"/>
      <w:jc w:val="left"/>
    </w:pPr>
    <w:rPr>
      <w:rFonts w:eastAsia="Times New Roman" w:cs="Times New Roman"/>
      <w:color w:val="000000"/>
    </w:rPr>
  </w:style>
  <w:style w:type="character" w:styleId="PageNumber">
    <w:name w:val="page number"/>
    <w:basedOn w:val="DefaultParagraphFont"/>
    <w:uiPriority w:val="19"/>
    <w:rsid w:val="009616B2"/>
  </w:style>
  <w:style w:type="paragraph" w:styleId="Re" w:customStyle="1">
    <w:name w:val="Re"/>
    <w:basedOn w:val="Normal"/>
    <w:next w:val="Normal"/>
    <w:uiPriority w:val="19"/>
    <w:rsid w:val="009616B2"/>
    <w:pPr>
      <w:spacing w:before="240"/>
      <w:ind w:left="1987" w:hanging="547"/>
      <w:jc w:val="left"/>
    </w:pPr>
    <w:rPr>
      <w:rFonts w:eastAsia="Times New Roman" w:cs="Times New Roman"/>
      <w:color w:val="000000"/>
    </w:rPr>
  </w:style>
  <w:style w:type="paragraph" w:styleId="Salutation">
    <w:name w:val="Salutation"/>
    <w:basedOn w:val="Normal"/>
    <w:next w:val="Normal"/>
    <w:link w:val="SalutationChar"/>
    <w:uiPriority w:val="19"/>
    <w:rsid w:val="009616B2"/>
    <w:pPr>
      <w:jc w:val="left"/>
    </w:pPr>
    <w:rPr>
      <w:rFonts w:eastAsia="Times New Roman" w:cs="Times New Roman"/>
      <w:color w:val="000000"/>
    </w:rPr>
  </w:style>
  <w:style w:type="character" w:styleId="SalutationChar" w:customStyle="1">
    <w:name w:val="Salutation Char"/>
    <w:basedOn w:val="DefaultParagraphFont"/>
    <w:link w:val="Salutation"/>
    <w:uiPriority w:val="19"/>
    <w:rsid w:val="00523F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19"/>
    <w:rsid w:val="009616B2"/>
    <w:pPr>
      <w:spacing w:after="0"/>
      <w:ind w:left="4320"/>
    </w:pPr>
    <w:rPr>
      <w:rFonts w:eastAsia="Times New Roman" w:cs="Times New Roman"/>
      <w:color w:val="000000"/>
    </w:rPr>
  </w:style>
  <w:style w:type="character" w:styleId="SignatureChar" w:customStyle="1">
    <w:name w:val="Signature Char"/>
    <w:basedOn w:val="DefaultParagraphFont"/>
    <w:link w:val="Signature"/>
    <w:uiPriority w:val="19"/>
    <w:rsid w:val="00523F99"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9"/>
    <w:rsid w:val="00523F99"/>
    <w:pPr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styleId="TitleChar" w:customStyle="1">
    <w:name w:val="Title Char"/>
    <w:basedOn w:val="DefaultParagraphFont"/>
    <w:link w:val="Title"/>
    <w:uiPriority w:val="19"/>
    <w:rsid w:val="00523F99"/>
    <w:rPr>
      <w:rFonts w:ascii="Times New Roman" w:hAnsi="Times New Roman" w:eastAsiaTheme="majorEastAsia" w:cstheme="majorBidi"/>
      <w:b/>
      <w:color w:val="000000" w:themeColor="text1"/>
      <w:spacing w:val="5"/>
      <w:kern w:val="28"/>
      <w:sz w:val="24"/>
      <w:szCs w:val="52"/>
    </w:rPr>
  </w:style>
  <w:style w:type="paragraph" w:styleId="Subtitle">
    <w:name w:val="Subtitle"/>
    <w:basedOn w:val="Normal"/>
    <w:link w:val="SubtitleChar"/>
    <w:uiPriority w:val="19"/>
    <w:rsid w:val="007E00EB"/>
    <w:pPr>
      <w:keepNext/>
      <w:jc w:val="center"/>
    </w:pPr>
    <w:rPr>
      <w:rFonts w:eastAsia="Times New Roman" w:cs="Times New Roman"/>
      <w:color w:val="000000"/>
      <w:kern w:val="20"/>
    </w:rPr>
  </w:style>
  <w:style w:type="character" w:styleId="SubtitleChar" w:customStyle="1">
    <w:name w:val="Subtitle Char"/>
    <w:basedOn w:val="DefaultParagraphFont"/>
    <w:link w:val="Subtitle"/>
    <w:uiPriority w:val="19"/>
    <w:rsid w:val="00523F99"/>
    <w:rPr>
      <w:rFonts w:ascii="Times New Roman" w:hAnsi="Times New Roman" w:eastAsia="Times New Roman" w:cs="Times New Roman"/>
      <w:color w:val="000000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616B2"/>
    <w:pPr>
      <w:tabs>
        <w:tab w:val="right" w:leader="dot" w:pos="9360"/>
      </w:tabs>
      <w:ind w:left="720" w:right="1440" w:hanging="720"/>
      <w:jc w:val="left"/>
    </w:pPr>
    <w:rPr>
      <w:rFonts w:eastAsia="Times New Roman" w:cs="Times New Roman"/>
      <w:color w:val="000000"/>
    </w:rPr>
  </w:style>
  <w:style w:type="paragraph" w:styleId="To" w:customStyle="1">
    <w:name w:val="To"/>
    <w:basedOn w:val="Normal"/>
    <w:uiPriority w:val="19"/>
    <w:rsid w:val="009616B2"/>
    <w:pPr>
      <w:spacing w:after="0"/>
    </w:pPr>
    <w:rPr>
      <w:rFonts w:eastAsia="Times New Roman" w:cs="Times New Roman"/>
      <w:color w:val="000000"/>
    </w:rPr>
  </w:style>
  <w:style w:type="paragraph" w:styleId="TOAHeading">
    <w:name w:val="toa heading"/>
    <w:basedOn w:val="Normal"/>
    <w:next w:val="Normal"/>
    <w:semiHidden/>
    <w:rsid w:val="009616B2"/>
    <w:rPr>
      <w:rFonts w:eastAsia="Times New Roman" w:cs="Arial"/>
      <w:bCs/>
      <w:color w:val="000000"/>
    </w:rPr>
  </w:style>
  <w:style w:type="paragraph" w:styleId="TOC1">
    <w:name w:val="toc 1"/>
    <w:basedOn w:val="Normal"/>
    <w:next w:val="Normal"/>
    <w:semiHidden/>
    <w:rsid w:val="009616B2"/>
    <w:pPr>
      <w:tabs>
        <w:tab w:val="right" w:leader="dot" w:pos="9360"/>
      </w:tabs>
      <w:ind w:left="720" w:right="1440" w:hanging="720"/>
      <w:jc w:val="left"/>
    </w:pPr>
    <w:rPr>
      <w:rFonts w:eastAsia="Times New Roman" w:cs="Times New Roman"/>
      <w:color w:val="000000"/>
    </w:rPr>
  </w:style>
  <w:style w:type="paragraph" w:styleId="TOC2">
    <w:name w:val="toc 2"/>
    <w:basedOn w:val="Normal"/>
    <w:next w:val="Normal"/>
    <w:semiHidden/>
    <w:rsid w:val="009616B2"/>
    <w:pPr>
      <w:tabs>
        <w:tab w:val="right" w:leader="dot" w:pos="9360"/>
      </w:tabs>
      <w:ind w:left="1440" w:right="1440" w:hanging="720"/>
      <w:jc w:val="left"/>
    </w:pPr>
    <w:rPr>
      <w:rFonts w:eastAsia="Times New Roman" w:cs="Times New Roman"/>
      <w:color w:val="000000"/>
    </w:rPr>
  </w:style>
  <w:style w:type="paragraph" w:styleId="TOC3">
    <w:name w:val="toc 3"/>
    <w:basedOn w:val="Normal"/>
    <w:next w:val="Normal"/>
    <w:semiHidden/>
    <w:rsid w:val="009616B2"/>
    <w:pPr>
      <w:tabs>
        <w:tab w:val="right" w:leader="dot" w:pos="9360"/>
      </w:tabs>
      <w:ind w:left="2160" w:right="1440" w:hanging="720"/>
      <w:jc w:val="left"/>
    </w:pPr>
    <w:rPr>
      <w:rFonts w:eastAsia="Times New Roman" w:cs="Times New Roman"/>
      <w:color w:val="000000"/>
    </w:rPr>
  </w:style>
  <w:style w:type="paragraph" w:styleId="TOC4">
    <w:name w:val="toc 4"/>
    <w:basedOn w:val="Normal"/>
    <w:next w:val="Normal"/>
    <w:semiHidden/>
    <w:rsid w:val="009616B2"/>
    <w:pPr>
      <w:tabs>
        <w:tab w:val="right" w:leader="dot" w:pos="9360"/>
      </w:tabs>
      <w:ind w:left="2880" w:right="1440" w:hanging="720"/>
      <w:jc w:val="left"/>
    </w:pPr>
    <w:rPr>
      <w:rFonts w:eastAsia="Times New Roman" w:cs="Times New Roman"/>
      <w:color w:val="000000"/>
    </w:rPr>
  </w:style>
  <w:style w:type="paragraph" w:styleId="TOC5">
    <w:name w:val="toc 5"/>
    <w:basedOn w:val="Normal"/>
    <w:next w:val="Normal"/>
    <w:autoRedefine/>
    <w:semiHidden/>
    <w:rsid w:val="009616B2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6">
    <w:name w:val="toc 6"/>
    <w:basedOn w:val="Normal"/>
    <w:next w:val="Normal"/>
    <w:autoRedefine/>
    <w:semiHidden/>
    <w:rsid w:val="009616B2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7">
    <w:name w:val="toc 7"/>
    <w:basedOn w:val="Normal"/>
    <w:next w:val="Normal"/>
    <w:autoRedefine/>
    <w:semiHidden/>
    <w:rsid w:val="009616B2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8">
    <w:name w:val="toc 8"/>
    <w:basedOn w:val="Normal"/>
    <w:next w:val="Normal"/>
    <w:autoRedefine/>
    <w:semiHidden/>
    <w:rsid w:val="009616B2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TOC9">
    <w:name w:val="toc 9"/>
    <w:basedOn w:val="Normal"/>
    <w:next w:val="Normal"/>
    <w:autoRedefine/>
    <w:semiHidden/>
    <w:rsid w:val="009616B2"/>
    <w:pPr>
      <w:tabs>
        <w:tab w:val="right" w:leader="dot" w:pos="9360"/>
      </w:tabs>
      <w:jc w:val="left"/>
    </w:pPr>
    <w:rPr>
      <w:rFonts w:eastAsia="Times New Roman" w:cs="Times New Roman"/>
      <w:color w:val="000000"/>
    </w:rPr>
  </w:style>
  <w:style w:type="paragraph" w:styleId="CaptionTextLeft" w:customStyle="1">
    <w:name w:val="*CaptionTextLeft"/>
    <w:aliases w:val="ctl"/>
    <w:basedOn w:val="Normal"/>
    <w:uiPriority w:val="9"/>
    <w:qFormat/>
    <w:rsid w:val="00BD1916"/>
    <w:pPr>
      <w:spacing w:after="0"/>
      <w:jc w:val="left"/>
    </w:pPr>
    <w:rPr>
      <w:rFonts w:eastAsia="Times New Roman" w:cs="Times New Roman"/>
      <w:color w:val="000000"/>
    </w:rPr>
  </w:style>
  <w:style w:type="paragraph" w:styleId="CCFollow" w:customStyle="1">
    <w:name w:val="CC Follow"/>
    <w:basedOn w:val="CcList"/>
    <w:uiPriority w:val="19"/>
    <w:rsid w:val="00B47487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C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4FC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4FC9"/>
  </w:style>
  <w:style w:type="paragraph" w:styleId="BlockText">
    <w:name w:val="Block Text"/>
    <w:basedOn w:val="Normal"/>
    <w:uiPriority w:val="99"/>
    <w:semiHidden/>
    <w:unhideWhenUsed/>
    <w:rsid w:val="00444FC9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0">
    <w:name w:val="Body Text"/>
    <w:basedOn w:val="Normal"/>
    <w:link w:val="BodyTextChar"/>
    <w:uiPriority w:val="99"/>
    <w:semiHidden/>
    <w:unhideWhenUsed/>
    <w:rsid w:val="00444FC9"/>
    <w:pPr>
      <w:spacing w:after="120"/>
    </w:pPr>
  </w:style>
  <w:style w:type="character" w:styleId="BodyTextChar" w:customStyle="1">
    <w:name w:val="Body Text Char"/>
    <w:basedOn w:val="DefaultParagraphFont"/>
    <w:link w:val="BodyText0"/>
    <w:uiPriority w:val="99"/>
    <w:semiHidden/>
    <w:rsid w:val="00444FC9"/>
    <w:rPr>
      <w:rFonts w:ascii="Times New Roman" w:hAnsi="Times New Roman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444FC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0"/>
    <w:uiPriority w:val="99"/>
    <w:semiHidden/>
    <w:rsid w:val="00444FC9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4FC9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444FC9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0"/>
    <w:link w:val="BodyTextFirstIndentChar"/>
    <w:uiPriority w:val="99"/>
    <w:semiHidden/>
    <w:unhideWhenUsed/>
    <w:rsid w:val="00444FC9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444FC9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4FC9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444FC9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4FC9"/>
    <w:pPr>
      <w:spacing w:after="24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444FC9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4FC9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444FC9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4FC9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444FC9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FC9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FC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4F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C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4FC9"/>
    <w:rPr>
      <w:rFonts w:ascii="Times New Roman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4FC9"/>
    <w:pPr>
      <w:spacing w:after="0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44FC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4FC9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44FC9"/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4FC9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44FC9"/>
    <w:rPr>
      <w:rFonts w:ascii="Times New Roman" w:hAnsi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4FC9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44FC9"/>
    <w:rPr>
      <w:rFonts w:ascii="Times New Roman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4FC9"/>
    <w:pPr>
      <w:spacing w:after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44FC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4FC9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4FC9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4FC9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4FC9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4FC9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4FC9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4FC9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4FC9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4FC9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4FC9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44FC9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99"/>
    <w:rsid w:val="00444FC9"/>
    <w:rPr>
      <w:rFonts w:ascii="Times New Roman" w:hAnsi="Times New Roman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44F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44F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44F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44F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44F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44F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4F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4F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4F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4F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4FC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4FC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4FC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4FC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4FC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44F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4F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4F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4F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4F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444FC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4F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44FC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4FC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080" w:hanging="1080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44FC9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23"/>
    <w:rsid w:val="00444FC9"/>
    <w:pPr>
      <w:spacing w:after="0" w:line="240" w:lineRule="auto"/>
      <w:jc w:val="both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44FC9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444F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4FC9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44FC9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4FC9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44FC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444F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99"/>
    <w:rsid w:val="00444FC9"/>
    <w:rPr>
      <w:rFonts w:ascii="Times New Roman" w:hAnsi="Times New Roman"/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44FC9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FC9"/>
    <w:pPr>
      <w:keepNext/>
      <w:keepLines/>
      <w:spacing w:before="240" w:after="0"/>
      <w:outlineLvl w:val="9"/>
    </w:pPr>
    <w:rPr>
      <w:rFonts w:asciiTheme="majorHAnsi" w:hAnsiTheme="majorHAnsi" w:eastAsiaTheme="majorEastAsia" w:cstheme="majorBidi"/>
      <w:bCs w:val="0"/>
      <w:color w:val="365F91" w:themeColor="accent1" w:themeShade="BF"/>
      <w:kern w:val="0"/>
      <w:sz w:val="32"/>
    </w:rPr>
  </w:style>
  <w:style w:type="table" w:styleId="TableGrid">
    <w:name w:val="Table Grid"/>
    <w:basedOn w:val="TableNormal"/>
    <w:uiPriority w:val="59"/>
    <w:rsid w:val="001270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.dot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99</Words>
  <Characters>711</Characters>
  <Application>
  </Application>
  <DocSecurity>0</DocSecurity>
  <Lines>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1900-01-01T05:00:00Z</dcterms:created>
  <dcterms:modified xsi:type="dcterms:W3CDTF">1900-01-01T05:00:00Z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10041945.1</vt:lpwstr>
  </property>
</Properties>
</file>